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BF" w:rsidRPr="00564966" w:rsidRDefault="00564966" w:rsidP="00DB73E7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564966">
        <w:rPr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50950538" wp14:editId="7FF602E4">
            <wp:simplePos x="0" y="0"/>
            <wp:positionH relativeFrom="margin">
              <wp:posOffset>-76200</wp:posOffset>
            </wp:positionH>
            <wp:positionV relativeFrom="margin">
              <wp:posOffset>-371475</wp:posOffset>
            </wp:positionV>
            <wp:extent cx="866775" cy="737235"/>
            <wp:effectExtent l="0" t="0" r="9525" b="5715"/>
            <wp:wrapThrough wrapText="bothSides">
              <wp:wrapPolygon edited="0">
                <wp:start x="0" y="0"/>
                <wp:lineTo x="0" y="21209"/>
                <wp:lineTo x="21363" y="21209"/>
                <wp:lineTo x="21363" y="0"/>
                <wp:lineTo x="0" y="0"/>
              </wp:wrapPolygon>
            </wp:wrapThrough>
            <wp:docPr id="3" name="Picture 3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3E7">
        <w:rPr>
          <w:rFonts w:ascii="Times New Roman" w:hAnsi="Times New Roman"/>
          <w:sz w:val="20"/>
          <w:szCs w:val="20"/>
        </w:rPr>
        <w:t xml:space="preserve">  </w:t>
      </w:r>
      <w:r w:rsidR="008806BF" w:rsidRPr="00564966">
        <w:rPr>
          <w:rFonts w:ascii="Times New Roman" w:hAnsi="Times New Roman"/>
          <w:sz w:val="20"/>
          <w:szCs w:val="20"/>
        </w:rPr>
        <w:t>Laramie County Community College</w:t>
      </w:r>
    </w:p>
    <w:p w:rsidR="008806BF" w:rsidRPr="00AC586D" w:rsidRDefault="00564966" w:rsidP="00564966">
      <w:pPr>
        <w:pStyle w:val="Heading1"/>
        <w:ind w:left="-45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F765A" wp14:editId="648C1AFB">
                <wp:simplePos x="0" y="0"/>
                <wp:positionH relativeFrom="column">
                  <wp:posOffset>-95885</wp:posOffset>
                </wp:positionH>
                <wp:positionV relativeFrom="paragraph">
                  <wp:posOffset>244475</wp:posOffset>
                </wp:positionV>
                <wp:extent cx="6086475" cy="371475"/>
                <wp:effectExtent l="0" t="0" r="28575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86D" w:rsidRPr="00564966" w:rsidRDefault="0056496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6496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DIRECTIONS</w:t>
                            </w:r>
                            <w:r w:rsidRPr="0056496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C586D" w:rsidRPr="0056496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This questionnaire gives you an opportunity to express anonymously your views of this course and the way it has been taught. Indicate your respons</w:t>
                            </w:r>
                            <w:r w:rsidRPr="0056496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 by filling in the appropriate boxes</w:t>
                            </w:r>
                            <w:r w:rsidR="00AC586D" w:rsidRPr="0056496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F76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55pt;margin-top:19.25pt;width:479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" fillcolor="white [3201]" strokeweight=".5pt">
                <v:textbox>
                  <w:txbxContent>
                    <w:p w:rsidR="00AC586D" w:rsidRPr="00564966" w:rsidRDefault="00564966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6496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DIRECTIONS</w:t>
                      </w:r>
                      <w:r w:rsidRPr="0056496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: </w:t>
                      </w:r>
                      <w:r w:rsidR="00AC586D" w:rsidRPr="0056496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This questionnaire gives you an opportunity to express anonymously your views of this course and the way it has been taught. Indicate your respons</w:t>
                      </w:r>
                      <w:r w:rsidRPr="0056496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 by filling in the appropriate boxes</w:t>
                      </w:r>
                      <w:r w:rsidR="00AC586D" w:rsidRPr="0056496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73E7">
        <w:rPr>
          <w:rFonts w:ascii="Times New Roman" w:hAnsi="Times New Roman"/>
          <w:b/>
        </w:rPr>
        <w:t xml:space="preserve"> </w:t>
      </w:r>
      <w:r w:rsidR="008806BF" w:rsidRPr="00AC586D">
        <w:rPr>
          <w:rFonts w:ascii="Times New Roman" w:hAnsi="Times New Roman"/>
          <w:b/>
        </w:rPr>
        <w:t>Life enrichment course evaluation</w:t>
      </w:r>
    </w:p>
    <w:p w:rsidR="00564966" w:rsidRDefault="008806BF" w:rsidP="00564966">
      <w:r>
        <w:t xml:space="preserve">   </w:t>
      </w:r>
      <w:r w:rsidR="00296217">
        <w:t xml:space="preserve">           </w:t>
      </w:r>
      <w:r w:rsidR="00296217">
        <w:tab/>
      </w:r>
      <w:r w:rsidR="00AC586D">
        <w:tab/>
        <w:t xml:space="preserve">         </w:t>
      </w:r>
      <w:r w:rsidR="00AC586D">
        <w:tab/>
      </w:r>
      <w:r w:rsidR="00AC586D">
        <w:tab/>
      </w:r>
    </w:p>
    <w:tbl>
      <w:tblPr>
        <w:tblW w:w="9630" w:type="dxa"/>
        <w:jc w:val="center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3325"/>
        <w:gridCol w:w="1350"/>
        <w:gridCol w:w="1620"/>
        <w:gridCol w:w="1710"/>
        <w:gridCol w:w="1625"/>
      </w:tblGrid>
      <w:tr w:rsidR="00E92D6E" w:rsidRPr="00A06333" w:rsidTr="00B603E7">
        <w:trPr>
          <w:trHeight w:val="341"/>
          <w:jc w:val="center"/>
        </w:trPr>
        <w:tc>
          <w:tcPr>
            <w:tcW w:w="3325" w:type="dxa"/>
            <w:vMerge w:val="restart"/>
            <w:shd w:val="clear" w:color="auto" w:fill="C6D9F1" w:themeFill="text2" w:themeFillTint="33"/>
          </w:tcPr>
          <w:p w:rsidR="00E92D6E" w:rsidRPr="00A06333" w:rsidRDefault="00E92D6E" w:rsidP="00904E90">
            <w:pPr>
              <w:rPr>
                <w:sz w:val="20"/>
                <w:szCs w:val="20"/>
              </w:rPr>
            </w:pPr>
            <w:r w:rsidRPr="00A06333">
              <w:rPr>
                <w:sz w:val="20"/>
                <w:szCs w:val="20"/>
              </w:rPr>
              <w:t xml:space="preserve">      </w:t>
            </w:r>
          </w:p>
          <w:p w:rsidR="00E92D6E" w:rsidRPr="00A06333" w:rsidRDefault="00E92D6E" w:rsidP="00E92D6E">
            <w:pPr>
              <w:pStyle w:val="Heading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03E7">
              <w:rPr>
                <w:rFonts w:ascii="Times New Roman" w:hAnsi="Times New Roman"/>
                <w:sz w:val="20"/>
                <w:szCs w:val="20"/>
                <w:shd w:val="clear" w:color="auto" w:fill="C6D9F1" w:themeFill="text2" w:themeFillTint="33"/>
              </w:rPr>
              <w:t>Course Title: ____________________________</w:t>
            </w:r>
          </w:p>
        </w:tc>
        <w:tc>
          <w:tcPr>
            <w:tcW w:w="1350" w:type="dxa"/>
            <w:vMerge w:val="restart"/>
            <w:shd w:val="clear" w:color="auto" w:fill="C6D9F1" w:themeFill="text2" w:themeFillTint="33"/>
            <w:vAlign w:val="center"/>
          </w:tcPr>
          <w:p w:rsidR="00E92D6E" w:rsidRPr="00E92D6E" w:rsidRDefault="00E92D6E" w:rsidP="00904E90">
            <w:pPr>
              <w:pStyle w:val="Numbers"/>
              <w:rPr>
                <w:rFonts w:ascii="Times New Roman" w:hAnsi="Times New Roman"/>
                <w:b/>
                <w:sz w:val="20"/>
                <w:szCs w:val="20"/>
              </w:rPr>
            </w:pPr>
            <w:r w:rsidRPr="00E92D6E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4955" w:type="dxa"/>
            <w:gridSpan w:val="3"/>
            <w:shd w:val="clear" w:color="auto" w:fill="C6D9F1" w:themeFill="text2" w:themeFillTint="33"/>
            <w:vAlign w:val="center"/>
          </w:tcPr>
          <w:p w:rsidR="00E92D6E" w:rsidRPr="00A06333" w:rsidRDefault="00E92D6E" w:rsidP="00904E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Semester</w:t>
            </w:r>
          </w:p>
        </w:tc>
      </w:tr>
      <w:tr w:rsidR="00E92D6E" w:rsidRPr="00A06333" w:rsidTr="00B603E7">
        <w:trPr>
          <w:trHeight w:val="249"/>
          <w:jc w:val="center"/>
        </w:trPr>
        <w:tc>
          <w:tcPr>
            <w:tcW w:w="3325" w:type="dxa"/>
            <w:vMerge/>
            <w:shd w:val="clear" w:color="auto" w:fill="C6D9F1" w:themeFill="text2" w:themeFillTint="33"/>
            <w:vAlign w:val="center"/>
          </w:tcPr>
          <w:p w:rsidR="00E92D6E" w:rsidRPr="00A06333" w:rsidRDefault="00E92D6E" w:rsidP="00AF4A2D">
            <w:pPr>
              <w:pStyle w:val="NumberedList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:rsidR="00E92D6E" w:rsidRPr="00A06333" w:rsidRDefault="00E92D6E" w:rsidP="00904E90">
            <w:pPr>
              <w:pStyle w:val="Number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:rsidR="00E92D6E" w:rsidRPr="00E92D6E" w:rsidRDefault="00E92D6E" w:rsidP="00904E90">
            <w:pPr>
              <w:pStyle w:val="Numbers"/>
              <w:rPr>
                <w:rFonts w:ascii="Times New Roman" w:hAnsi="Times New Roman"/>
                <w:b/>
                <w:sz w:val="20"/>
                <w:szCs w:val="20"/>
              </w:rPr>
            </w:pPr>
            <w:r w:rsidRPr="00E92D6E">
              <w:rPr>
                <w:rFonts w:ascii="Times New Roman" w:hAnsi="Times New Roman"/>
                <w:b/>
                <w:sz w:val="20"/>
                <w:szCs w:val="20"/>
              </w:rPr>
              <w:t>Fall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E92D6E" w:rsidRPr="00E92D6E" w:rsidRDefault="00E92D6E" w:rsidP="00904E90">
            <w:pPr>
              <w:pStyle w:val="Numbers"/>
              <w:rPr>
                <w:rFonts w:ascii="Times New Roman" w:hAnsi="Times New Roman"/>
                <w:b/>
                <w:sz w:val="20"/>
                <w:szCs w:val="20"/>
              </w:rPr>
            </w:pPr>
            <w:r w:rsidRPr="00E92D6E">
              <w:rPr>
                <w:rFonts w:ascii="Times New Roman" w:hAnsi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1625" w:type="dxa"/>
            <w:shd w:val="clear" w:color="auto" w:fill="C6D9F1" w:themeFill="text2" w:themeFillTint="33"/>
            <w:vAlign w:val="center"/>
          </w:tcPr>
          <w:p w:rsidR="00E92D6E" w:rsidRPr="00E92D6E" w:rsidRDefault="00E92D6E" w:rsidP="00904E90">
            <w:pPr>
              <w:pStyle w:val="Numbers"/>
              <w:rPr>
                <w:rFonts w:ascii="Times New Roman" w:hAnsi="Times New Roman"/>
                <w:b/>
                <w:sz w:val="20"/>
                <w:szCs w:val="20"/>
              </w:rPr>
            </w:pPr>
            <w:r w:rsidRPr="00E92D6E">
              <w:rPr>
                <w:rFonts w:ascii="Times New Roman" w:hAnsi="Times New Roman"/>
                <w:b/>
                <w:sz w:val="20"/>
                <w:szCs w:val="20"/>
              </w:rPr>
              <w:t>Summer</w:t>
            </w:r>
          </w:p>
        </w:tc>
      </w:tr>
      <w:tr w:rsidR="00E92D6E" w:rsidRPr="00A06333" w:rsidTr="00B603E7">
        <w:trPr>
          <w:trHeight w:val="384"/>
          <w:jc w:val="center"/>
        </w:trPr>
        <w:tc>
          <w:tcPr>
            <w:tcW w:w="3325" w:type="dxa"/>
            <w:vMerge/>
            <w:shd w:val="clear" w:color="auto" w:fill="C6D9F1" w:themeFill="text2" w:themeFillTint="33"/>
            <w:vAlign w:val="center"/>
          </w:tcPr>
          <w:p w:rsidR="00E92D6E" w:rsidRPr="00A06333" w:rsidRDefault="00E92D6E" w:rsidP="00AF4A2D">
            <w:pPr>
              <w:pStyle w:val="NumberedList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2D6E" w:rsidRPr="00A06333" w:rsidRDefault="00E92D6E" w:rsidP="00904E90">
            <w:pPr>
              <w:pStyle w:val="Number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92D6E" w:rsidRPr="00A06333" w:rsidRDefault="00E92D6E" w:rsidP="00904E90">
            <w:pPr>
              <w:pStyle w:val="Number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E92D6E" w:rsidRPr="00A06333" w:rsidRDefault="00E92D6E" w:rsidP="00904E90">
            <w:pPr>
              <w:pStyle w:val="Number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E92D6E" w:rsidRPr="00A06333" w:rsidRDefault="00E92D6E" w:rsidP="00904E90">
            <w:pPr>
              <w:pStyle w:val="Numbers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4966" w:rsidRPr="00AC586D" w:rsidRDefault="00564966" w:rsidP="00AC586D"/>
    <w:tbl>
      <w:tblPr>
        <w:tblW w:w="9591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6544"/>
        <w:gridCol w:w="986"/>
        <w:gridCol w:w="1165"/>
        <w:gridCol w:w="896"/>
      </w:tblGrid>
      <w:tr w:rsidR="00A06333" w:rsidRPr="008806BF" w:rsidTr="003B04D7">
        <w:trPr>
          <w:trHeight w:val="381"/>
          <w:jc w:val="center"/>
        </w:trPr>
        <w:tc>
          <w:tcPr>
            <w:tcW w:w="6544" w:type="dxa"/>
            <w:shd w:val="clear" w:color="auto" w:fill="C6D9F1" w:themeFill="text2" w:themeFillTint="33"/>
            <w:vAlign w:val="center"/>
          </w:tcPr>
          <w:p w:rsidR="00A06333" w:rsidRPr="00A06333" w:rsidRDefault="00A06333" w:rsidP="00AC586D">
            <w:pPr>
              <w:rPr>
                <w:sz w:val="20"/>
                <w:szCs w:val="20"/>
              </w:rPr>
            </w:pPr>
            <w:r w:rsidRPr="00A06333">
              <w:rPr>
                <w:sz w:val="20"/>
                <w:szCs w:val="20"/>
              </w:rPr>
              <w:t xml:space="preserve">      </w:t>
            </w:r>
          </w:p>
          <w:p w:rsidR="00A06333" w:rsidRPr="00A06333" w:rsidRDefault="00A06333" w:rsidP="00AC586D">
            <w:pPr>
              <w:pStyle w:val="Heading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6333">
              <w:rPr>
                <w:rFonts w:ascii="Times New Roman" w:hAnsi="Times New Roman"/>
                <w:sz w:val="20"/>
                <w:szCs w:val="20"/>
              </w:rPr>
              <w:t>About the Instructor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bottom"/>
          </w:tcPr>
          <w:p w:rsidR="00A06333" w:rsidRPr="00A06333" w:rsidRDefault="00A06333" w:rsidP="00A063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6333">
              <w:rPr>
                <w:rFonts w:ascii="Times New Roman" w:hAnsi="Times New Roman"/>
                <w:b/>
                <w:sz w:val="20"/>
                <w:szCs w:val="20"/>
              </w:rPr>
              <w:t>Agree</w:t>
            </w:r>
          </w:p>
        </w:tc>
        <w:tc>
          <w:tcPr>
            <w:tcW w:w="116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bottom"/>
          </w:tcPr>
          <w:p w:rsidR="00A06333" w:rsidRPr="00A06333" w:rsidRDefault="00A06333" w:rsidP="00A063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6333">
              <w:rPr>
                <w:rFonts w:ascii="Times New Roman" w:hAnsi="Times New Roman"/>
                <w:b/>
                <w:sz w:val="20"/>
                <w:szCs w:val="20"/>
              </w:rPr>
              <w:t>Disagree</w:t>
            </w:r>
          </w:p>
        </w:tc>
        <w:tc>
          <w:tcPr>
            <w:tcW w:w="89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bottom"/>
          </w:tcPr>
          <w:p w:rsidR="00A06333" w:rsidRPr="00A06333" w:rsidRDefault="00A06333" w:rsidP="00A063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6333">
              <w:rPr>
                <w:rFonts w:ascii="Times New Roman" w:hAnsi="Times New Roman"/>
                <w:b/>
                <w:sz w:val="20"/>
                <w:szCs w:val="20"/>
              </w:rPr>
              <w:t>N/A</w:t>
            </w:r>
          </w:p>
        </w:tc>
      </w:tr>
      <w:tr w:rsidR="000E3E29" w:rsidRPr="008806BF" w:rsidTr="003B04D7">
        <w:trPr>
          <w:trHeight w:val="428"/>
          <w:jc w:val="center"/>
        </w:trPr>
        <w:tc>
          <w:tcPr>
            <w:tcW w:w="6544" w:type="dxa"/>
            <w:shd w:val="clear" w:color="auto" w:fill="auto"/>
            <w:vAlign w:val="center"/>
          </w:tcPr>
          <w:p w:rsidR="00A06333" w:rsidRPr="00A06333" w:rsidRDefault="00A06333" w:rsidP="0010759C">
            <w:pPr>
              <w:pStyle w:val="NumberedList"/>
              <w:rPr>
                <w:rFonts w:ascii="Times New Roman" w:hAnsi="Times New Roman"/>
                <w:sz w:val="20"/>
                <w:szCs w:val="20"/>
              </w:rPr>
            </w:pPr>
            <w:r w:rsidRPr="00A06333">
              <w:rPr>
                <w:rFonts w:ascii="Times New Roman" w:hAnsi="Times New Roman"/>
                <w:sz w:val="20"/>
                <w:szCs w:val="20"/>
              </w:rPr>
              <w:t>The instructor displays a comprehensive knowledge of the course’s subject matter.</w:t>
            </w:r>
          </w:p>
        </w:tc>
        <w:tc>
          <w:tcPr>
            <w:tcW w:w="9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6333" w:rsidRPr="00A06333" w:rsidRDefault="00A06333" w:rsidP="002A3747">
            <w:pPr>
              <w:pStyle w:val="Number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A06333" w:rsidRPr="00A06333" w:rsidRDefault="00A06333" w:rsidP="002A3747">
            <w:pPr>
              <w:pStyle w:val="Number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A06333" w:rsidRPr="00A06333" w:rsidRDefault="00A06333" w:rsidP="002A3747">
            <w:pPr>
              <w:pStyle w:val="Number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E29" w:rsidRPr="008806BF" w:rsidTr="003B04D7">
        <w:trPr>
          <w:trHeight w:val="357"/>
          <w:jc w:val="center"/>
        </w:trPr>
        <w:tc>
          <w:tcPr>
            <w:tcW w:w="6544" w:type="dxa"/>
            <w:shd w:val="clear" w:color="auto" w:fill="auto"/>
            <w:vAlign w:val="center"/>
          </w:tcPr>
          <w:p w:rsidR="00A06333" w:rsidRPr="00A06333" w:rsidRDefault="00A06333" w:rsidP="00342BB9">
            <w:pPr>
              <w:pStyle w:val="NumberedList"/>
              <w:rPr>
                <w:rFonts w:ascii="Times New Roman" w:hAnsi="Times New Roman"/>
                <w:sz w:val="20"/>
                <w:szCs w:val="20"/>
              </w:rPr>
            </w:pPr>
            <w:r w:rsidRPr="00A06333">
              <w:rPr>
                <w:rFonts w:ascii="Times New Roman" w:hAnsi="Times New Roman"/>
                <w:sz w:val="20"/>
                <w:szCs w:val="20"/>
              </w:rPr>
              <w:t>The instructor effectively answers or addresses questions asked by students.</w:t>
            </w:r>
          </w:p>
        </w:tc>
        <w:tc>
          <w:tcPr>
            <w:tcW w:w="9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6333" w:rsidRPr="00A06333" w:rsidRDefault="00A06333" w:rsidP="002A3747">
            <w:pPr>
              <w:pStyle w:val="Number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A06333" w:rsidRPr="00A06333" w:rsidRDefault="00A06333" w:rsidP="002A3747">
            <w:pPr>
              <w:pStyle w:val="Number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A06333" w:rsidRPr="00A06333" w:rsidRDefault="00A06333" w:rsidP="002A3747">
            <w:pPr>
              <w:pStyle w:val="Number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E29" w:rsidRPr="008806BF" w:rsidTr="003B04D7">
        <w:trPr>
          <w:trHeight w:val="238"/>
          <w:jc w:val="center"/>
        </w:trPr>
        <w:tc>
          <w:tcPr>
            <w:tcW w:w="6544" w:type="dxa"/>
            <w:shd w:val="clear" w:color="auto" w:fill="auto"/>
            <w:vAlign w:val="center"/>
          </w:tcPr>
          <w:p w:rsidR="00A06333" w:rsidRPr="00A06333" w:rsidRDefault="00A06333" w:rsidP="00342BB9">
            <w:pPr>
              <w:pStyle w:val="NumberedList"/>
              <w:rPr>
                <w:rFonts w:ascii="Times New Roman" w:hAnsi="Times New Roman"/>
                <w:sz w:val="20"/>
                <w:szCs w:val="20"/>
              </w:rPr>
            </w:pPr>
            <w:r w:rsidRPr="00A06333">
              <w:rPr>
                <w:rFonts w:ascii="Times New Roman" w:hAnsi="Times New Roman"/>
                <w:sz w:val="20"/>
                <w:szCs w:val="20"/>
              </w:rPr>
              <w:t>The instructor presents the course material in a clear, understandable manner.</w:t>
            </w:r>
          </w:p>
        </w:tc>
        <w:tc>
          <w:tcPr>
            <w:tcW w:w="9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6333" w:rsidRPr="00A06333" w:rsidRDefault="00A06333" w:rsidP="002A3747">
            <w:pPr>
              <w:pStyle w:val="Number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A06333" w:rsidRPr="00A06333" w:rsidRDefault="00A06333" w:rsidP="002A3747">
            <w:pPr>
              <w:pStyle w:val="Number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A06333" w:rsidRPr="00A06333" w:rsidRDefault="00A06333" w:rsidP="002A3747">
            <w:pPr>
              <w:pStyle w:val="Number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E29" w:rsidRPr="008806BF" w:rsidTr="003B04D7">
        <w:trPr>
          <w:trHeight w:val="238"/>
          <w:jc w:val="center"/>
        </w:trPr>
        <w:tc>
          <w:tcPr>
            <w:tcW w:w="6544" w:type="dxa"/>
            <w:shd w:val="clear" w:color="auto" w:fill="auto"/>
            <w:vAlign w:val="center"/>
          </w:tcPr>
          <w:p w:rsidR="00A06333" w:rsidRPr="00A06333" w:rsidRDefault="00A06333" w:rsidP="00342BB9">
            <w:pPr>
              <w:pStyle w:val="NumberedList"/>
              <w:rPr>
                <w:rFonts w:ascii="Times New Roman" w:hAnsi="Times New Roman"/>
                <w:sz w:val="20"/>
                <w:szCs w:val="20"/>
              </w:rPr>
            </w:pPr>
            <w:r w:rsidRPr="00A06333">
              <w:rPr>
                <w:rFonts w:ascii="Times New Roman" w:hAnsi="Times New Roman"/>
                <w:sz w:val="20"/>
                <w:szCs w:val="20"/>
              </w:rPr>
              <w:t>The instructor is prepared for each class.</w:t>
            </w:r>
          </w:p>
        </w:tc>
        <w:tc>
          <w:tcPr>
            <w:tcW w:w="9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6333" w:rsidRPr="00A06333" w:rsidRDefault="00A06333" w:rsidP="002A3747">
            <w:pPr>
              <w:pStyle w:val="Number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A06333" w:rsidRPr="00A06333" w:rsidRDefault="00A06333" w:rsidP="002A3747">
            <w:pPr>
              <w:pStyle w:val="Number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A06333" w:rsidRPr="00A06333" w:rsidRDefault="00A06333" w:rsidP="002A3747">
            <w:pPr>
              <w:pStyle w:val="Number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E29" w:rsidRPr="008806BF" w:rsidTr="003B04D7">
        <w:trPr>
          <w:trHeight w:val="238"/>
          <w:jc w:val="center"/>
        </w:trPr>
        <w:tc>
          <w:tcPr>
            <w:tcW w:w="6544" w:type="dxa"/>
            <w:shd w:val="clear" w:color="auto" w:fill="auto"/>
            <w:vAlign w:val="center"/>
          </w:tcPr>
          <w:p w:rsidR="00A06333" w:rsidRPr="00A06333" w:rsidRDefault="00A06333" w:rsidP="00342BB9">
            <w:pPr>
              <w:pStyle w:val="NumberedList"/>
              <w:rPr>
                <w:rFonts w:ascii="Times New Roman" w:hAnsi="Times New Roman"/>
                <w:sz w:val="20"/>
                <w:szCs w:val="20"/>
              </w:rPr>
            </w:pPr>
            <w:r w:rsidRPr="00A06333">
              <w:rPr>
                <w:rFonts w:ascii="Times New Roman" w:hAnsi="Times New Roman"/>
                <w:sz w:val="20"/>
                <w:szCs w:val="20"/>
              </w:rPr>
              <w:t>The instructor shows respect for the students.</w:t>
            </w:r>
          </w:p>
        </w:tc>
        <w:tc>
          <w:tcPr>
            <w:tcW w:w="9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6333" w:rsidRPr="00A06333" w:rsidRDefault="00A06333" w:rsidP="002A3747">
            <w:pPr>
              <w:pStyle w:val="Number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A06333" w:rsidRPr="00A06333" w:rsidRDefault="00A06333" w:rsidP="002A3747">
            <w:pPr>
              <w:pStyle w:val="Number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A06333" w:rsidRPr="00A06333" w:rsidRDefault="00A06333" w:rsidP="002A3747">
            <w:pPr>
              <w:pStyle w:val="Number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E29" w:rsidRPr="008806BF" w:rsidTr="003B04D7">
        <w:trPr>
          <w:trHeight w:val="238"/>
          <w:jc w:val="center"/>
        </w:trPr>
        <w:tc>
          <w:tcPr>
            <w:tcW w:w="6544" w:type="dxa"/>
            <w:shd w:val="clear" w:color="auto" w:fill="auto"/>
            <w:vAlign w:val="center"/>
          </w:tcPr>
          <w:p w:rsidR="00A06333" w:rsidRPr="00A06333" w:rsidRDefault="00A06333" w:rsidP="00342BB9">
            <w:pPr>
              <w:pStyle w:val="NumberedList"/>
              <w:rPr>
                <w:rFonts w:ascii="Times New Roman" w:hAnsi="Times New Roman"/>
                <w:sz w:val="20"/>
                <w:szCs w:val="20"/>
              </w:rPr>
            </w:pPr>
            <w:r w:rsidRPr="00A06333">
              <w:rPr>
                <w:rFonts w:ascii="Times New Roman" w:hAnsi="Times New Roman"/>
                <w:sz w:val="20"/>
                <w:szCs w:val="20"/>
              </w:rPr>
              <w:t>The instructor shows interest and enthusiasm in the subject.</w:t>
            </w:r>
          </w:p>
        </w:tc>
        <w:tc>
          <w:tcPr>
            <w:tcW w:w="9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6333" w:rsidRPr="00A06333" w:rsidRDefault="00A06333" w:rsidP="002A3747">
            <w:pPr>
              <w:pStyle w:val="Number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A06333" w:rsidRPr="00A06333" w:rsidRDefault="00A06333" w:rsidP="002A3747">
            <w:pPr>
              <w:pStyle w:val="Number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A06333" w:rsidRPr="00A06333" w:rsidRDefault="00A06333" w:rsidP="002A3747">
            <w:pPr>
              <w:pStyle w:val="Number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E29" w:rsidRPr="008806BF" w:rsidTr="003B04D7">
        <w:trPr>
          <w:trHeight w:val="238"/>
          <w:jc w:val="center"/>
        </w:trPr>
        <w:tc>
          <w:tcPr>
            <w:tcW w:w="6544" w:type="dxa"/>
            <w:shd w:val="clear" w:color="auto" w:fill="auto"/>
            <w:vAlign w:val="center"/>
          </w:tcPr>
          <w:p w:rsidR="00A06333" w:rsidRPr="00A06333" w:rsidRDefault="00A06333" w:rsidP="00342BB9">
            <w:pPr>
              <w:pStyle w:val="NumberedList"/>
              <w:rPr>
                <w:rFonts w:ascii="Times New Roman" w:hAnsi="Times New Roman"/>
                <w:sz w:val="20"/>
                <w:szCs w:val="20"/>
              </w:rPr>
            </w:pPr>
            <w:r w:rsidRPr="00A06333">
              <w:rPr>
                <w:rFonts w:ascii="Times New Roman" w:hAnsi="Times New Roman"/>
                <w:sz w:val="20"/>
                <w:szCs w:val="20"/>
              </w:rPr>
              <w:t>The instructor stimulates student interest in the subject matter</w:t>
            </w:r>
          </w:p>
        </w:tc>
        <w:tc>
          <w:tcPr>
            <w:tcW w:w="9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6333" w:rsidRPr="00A06333" w:rsidRDefault="00A06333" w:rsidP="002A3747">
            <w:pPr>
              <w:pStyle w:val="Number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A06333" w:rsidRPr="00A06333" w:rsidRDefault="00A06333" w:rsidP="002A3747">
            <w:pPr>
              <w:pStyle w:val="Number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A06333" w:rsidRPr="00A06333" w:rsidRDefault="00A06333" w:rsidP="002A3747">
            <w:pPr>
              <w:pStyle w:val="Numbers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6333" w:rsidRDefault="00A06333" w:rsidP="00D91840">
      <w:pPr>
        <w:rPr>
          <w:rFonts w:ascii="Times New Roman" w:hAnsi="Times New Roman"/>
          <w:sz w:val="22"/>
          <w:szCs w:val="22"/>
        </w:rPr>
      </w:pPr>
    </w:p>
    <w:tbl>
      <w:tblPr>
        <w:tblW w:w="965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6585"/>
        <w:gridCol w:w="993"/>
        <w:gridCol w:w="1173"/>
        <w:gridCol w:w="902"/>
      </w:tblGrid>
      <w:tr w:rsidR="00A06333" w:rsidRPr="00A06333" w:rsidTr="003B04D7">
        <w:trPr>
          <w:trHeight w:val="284"/>
          <w:jc w:val="center"/>
        </w:trPr>
        <w:tc>
          <w:tcPr>
            <w:tcW w:w="6585" w:type="dxa"/>
            <w:shd w:val="clear" w:color="auto" w:fill="C6D9F1" w:themeFill="text2" w:themeFillTint="33"/>
            <w:vAlign w:val="center"/>
          </w:tcPr>
          <w:p w:rsidR="00A06333" w:rsidRPr="00A06333" w:rsidRDefault="00A06333" w:rsidP="00904E90">
            <w:pPr>
              <w:rPr>
                <w:sz w:val="20"/>
                <w:szCs w:val="20"/>
              </w:rPr>
            </w:pPr>
            <w:r w:rsidRPr="00A06333">
              <w:rPr>
                <w:sz w:val="20"/>
                <w:szCs w:val="20"/>
              </w:rPr>
              <w:t xml:space="preserve">      </w:t>
            </w:r>
          </w:p>
          <w:p w:rsidR="00A06333" w:rsidRPr="00A06333" w:rsidRDefault="00A06333" w:rsidP="00904E90">
            <w:pPr>
              <w:pStyle w:val="Heading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6333">
              <w:rPr>
                <w:rFonts w:ascii="Times New Roman" w:hAnsi="Times New Roman"/>
                <w:sz w:val="20"/>
                <w:szCs w:val="20"/>
              </w:rPr>
              <w:t xml:space="preserve">About the </w:t>
            </w: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bottom"/>
          </w:tcPr>
          <w:p w:rsidR="00A06333" w:rsidRPr="00A06333" w:rsidRDefault="00A06333" w:rsidP="00904E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6333">
              <w:rPr>
                <w:rFonts w:ascii="Times New Roman" w:hAnsi="Times New Roman"/>
                <w:b/>
                <w:sz w:val="20"/>
                <w:szCs w:val="20"/>
              </w:rPr>
              <w:t>Agree</w:t>
            </w:r>
          </w:p>
        </w:tc>
        <w:tc>
          <w:tcPr>
            <w:tcW w:w="1173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bottom"/>
          </w:tcPr>
          <w:p w:rsidR="00A06333" w:rsidRPr="00A06333" w:rsidRDefault="00A06333" w:rsidP="00904E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6333">
              <w:rPr>
                <w:rFonts w:ascii="Times New Roman" w:hAnsi="Times New Roman"/>
                <w:b/>
                <w:sz w:val="20"/>
                <w:szCs w:val="20"/>
              </w:rPr>
              <w:t>Disagree</w:t>
            </w: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bottom"/>
          </w:tcPr>
          <w:p w:rsidR="00A06333" w:rsidRPr="00A06333" w:rsidRDefault="00A06333" w:rsidP="00904E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6333">
              <w:rPr>
                <w:rFonts w:ascii="Times New Roman" w:hAnsi="Times New Roman"/>
                <w:b/>
                <w:sz w:val="20"/>
                <w:szCs w:val="20"/>
              </w:rPr>
              <w:t>N/A</w:t>
            </w:r>
          </w:p>
        </w:tc>
      </w:tr>
      <w:tr w:rsidR="00A06333" w:rsidRPr="00A06333" w:rsidTr="003B04D7">
        <w:trPr>
          <w:trHeight w:val="302"/>
          <w:jc w:val="center"/>
        </w:trPr>
        <w:tc>
          <w:tcPr>
            <w:tcW w:w="6585" w:type="dxa"/>
            <w:shd w:val="clear" w:color="auto" w:fill="auto"/>
            <w:vAlign w:val="center"/>
          </w:tcPr>
          <w:p w:rsidR="00A06333" w:rsidRPr="00A06333" w:rsidRDefault="00A06333" w:rsidP="00904E90">
            <w:pPr>
              <w:pStyle w:val="NumberedLi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 materials are meaningful and aid the learning process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6333" w:rsidRPr="00A06333" w:rsidRDefault="00A06333" w:rsidP="00904E90">
            <w:pPr>
              <w:pStyle w:val="Number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A06333" w:rsidRPr="00A06333" w:rsidRDefault="00A06333" w:rsidP="00904E90">
            <w:pPr>
              <w:pStyle w:val="Number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A06333" w:rsidRPr="00A06333" w:rsidRDefault="00A06333" w:rsidP="00904E90">
            <w:pPr>
              <w:pStyle w:val="Number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333" w:rsidRPr="00A06333" w:rsidTr="003B04D7">
        <w:trPr>
          <w:trHeight w:val="178"/>
          <w:jc w:val="center"/>
        </w:trPr>
        <w:tc>
          <w:tcPr>
            <w:tcW w:w="6585" w:type="dxa"/>
            <w:shd w:val="clear" w:color="auto" w:fill="auto"/>
            <w:vAlign w:val="center"/>
          </w:tcPr>
          <w:p w:rsidR="00A06333" w:rsidRPr="00A06333" w:rsidRDefault="00A06333" w:rsidP="00904E90">
            <w:pPr>
              <w:pStyle w:val="NumberedLi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course is stimulating and worthwhile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6333" w:rsidRPr="00A06333" w:rsidRDefault="00A06333" w:rsidP="00904E90">
            <w:pPr>
              <w:pStyle w:val="Number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A06333" w:rsidRPr="00A06333" w:rsidRDefault="00A06333" w:rsidP="00904E90">
            <w:pPr>
              <w:pStyle w:val="Number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A06333" w:rsidRPr="00A06333" w:rsidRDefault="00A06333" w:rsidP="00904E90">
            <w:pPr>
              <w:pStyle w:val="Number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333" w:rsidRPr="00A06333" w:rsidTr="003B04D7">
        <w:trPr>
          <w:trHeight w:val="178"/>
          <w:jc w:val="center"/>
        </w:trPr>
        <w:tc>
          <w:tcPr>
            <w:tcW w:w="6585" w:type="dxa"/>
            <w:shd w:val="clear" w:color="auto" w:fill="auto"/>
            <w:vAlign w:val="center"/>
          </w:tcPr>
          <w:p w:rsidR="00A06333" w:rsidRPr="00A06333" w:rsidRDefault="00A06333" w:rsidP="00904E90">
            <w:pPr>
              <w:pStyle w:val="NumberedLi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would recommend this course to others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06333" w:rsidRPr="00A06333" w:rsidRDefault="00A06333" w:rsidP="00904E90">
            <w:pPr>
              <w:pStyle w:val="Number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A06333" w:rsidRPr="00A06333" w:rsidRDefault="00A06333" w:rsidP="00904E90">
            <w:pPr>
              <w:pStyle w:val="Number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A06333" w:rsidRPr="00A06333" w:rsidRDefault="00A06333" w:rsidP="00904E90">
            <w:pPr>
              <w:pStyle w:val="Numbers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3E29" w:rsidRDefault="00AF4A2D" w:rsidP="00D9184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7BBA1" wp14:editId="6AF5E1FB">
                <wp:simplePos x="0" y="0"/>
                <wp:positionH relativeFrom="column">
                  <wp:posOffset>-95250</wp:posOffset>
                </wp:positionH>
                <wp:positionV relativeFrom="paragraph">
                  <wp:posOffset>135890</wp:posOffset>
                </wp:positionV>
                <wp:extent cx="6115050" cy="7334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E29" w:rsidRPr="00564966" w:rsidRDefault="000E3E29">
                            <w:pPr>
                              <w:rPr>
                                <w:rFonts w:ascii="Times New Roman" w:hAnsi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564966">
                              <w:rPr>
                                <w:rFonts w:ascii="Times New Roman" w:hAnsi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11. How did you find out about this course?</w:t>
                            </w:r>
                          </w:p>
                          <w:p w:rsidR="000E3E29" w:rsidRPr="00564966" w:rsidRDefault="000E3E29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F4A2D" w:rsidRDefault="00AF4A2D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E3E29" w:rsidRPr="00564966" w:rsidRDefault="00AF4A2D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0E3E29" w:rsidRPr="00564966" w:rsidRDefault="000E3E29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E3E29" w:rsidRDefault="000E3E2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E3E29" w:rsidRDefault="000E3E2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E3E29" w:rsidRPr="000E3E29" w:rsidRDefault="000E3E2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7BBA1" id="Text Box 5" o:spid="_x0000_s1027" type="#_x0000_t202" style="position:absolute;margin-left:-7.5pt;margin-top:10.7pt;width:481.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" fillcolor="white [3201]" stroked="f" strokeweight=".5pt">
                <v:textbox>
                  <w:txbxContent>
                    <w:p w:rsidR="000E3E29" w:rsidRPr="00564966" w:rsidRDefault="000E3E29">
                      <w:pPr>
                        <w:rPr>
                          <w:rFonts w:ascii="Times New Roman" w:hAnsi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564966">
                        <w:rPr>
                          <w:rFonts w:ascii="Times New Roman" w:hAnsi="Times New Roman"/>
                          <w:color w:val="0D0D0D" w:themeColor="text1" w:themeTint="F2"/>
                          <w:sz w:val="20"/>
                          <w:szCs w:val="20"/>
                        </w:rPr>
                        <w:t>11. How did you find out about this course?</w:t>
                      </w:r>
                    </w:p>
                    <w:p w:rsidR="000E3E29" w:rsidRPr="00564966" w:rsidRDefault="000E3E29">
                      <w:pP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F4A2D" w:rsidRDefault="00AF4A2D">
                      <w:pP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E3E29" w:rsidRPr="00564966" w:rsidRDefault="00AF4A2D">
                      <w:pP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______________________________________________________________________________________</w:t>
                      </w:r>
                    </w:p>
                    <w:p w:rsidR="000E3E29" w:rsidRPr="00564966" w:rsidRDefault="000E3E29">
                      <w:pP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E3E29" w:rsidRDefault="000E3E2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E3E29" w:rsidRDefault="000E3E2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E3E29" w:rsidRPr="000E3E29" w:rsidRDefault="000E3E2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3E29" w:rsidRDefault="000E3E29" w:rsidP="00D91840">
      <w:pPr>
        <w:rPr>
          <w:rFonts w:ascii="Times New Roman" w:hAnsi="Times New Roman"/>
          <w:sz w:val="22"/>
          <w:szCs w:val="22"/>
        </w:rPr>
      </w:pPr>
    </w:p>
    <w:p w:rsidR="00564966" w:rsidRDefault="00564966" w:rsidP="00D91840">
      <w:pPr>
        <w:rPr>
          <w:rFonts w:ascii="Times New Roman" w:hAnsi="Times New Roman"/>
          <w:sz w:val="22"/>
          <w:szCs w:val="22"/>
        </w:rPr>
      </w:pPr>
    </w:p>
    <w:p w:rsidR="00564966" w:rsidRDefault="00564966" w:rsidP="00D91840">
      <w:pPr>
        <w:rPr>
          <w:rFonts w:ascii="Times New Roman" w:hAnsi="Times New Roman"/>
          <w:sz w:val="22"/>
          <w:szCs w:val="22"/>
        </w:rPr>
      </w:pPr>
    </w:p>
    <w:p w:rsidR="00564966" w:rsidRDefault="00AF4A2D" w:rsidP="00D9184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7B407" wp14:editId="21423122">
                <wp:simplePos x="0" y="0"/>
                <wp:positionH relativeFrom="column">
                  <wp:posOffset>-104775</wp:posOffset>
                </wp:positionH>
                <wp:positionV relativeFrom="paragraph">
                  <wp:posOffset>170180</wp:posOffset>
                </wp:positionV>
                <wp:extent cx="6124575" cy="7524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750" w:rsidRPr="00564966" w:rsidRDefault="00C72750" w:rsidP="00C72750">
                            <w:pPr>
                              <w:rPr>
                                <w:rFonts w:ascii="Times New Roman" w:hAnsi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564966">
                              <w:rPr>
                                <w:rFonts w:ascii="Times New Roman" w:hAnsi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12. Record any comments concerning your opinion of this course below. Please list specific suggestions you have for improving this course.</w:t>
                            </w:r>
                          </w:p>
                          <w:p w:rsidR="00C72750" w:rsidRDefault="00C72750" w:rsidP="00C7275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AF4A2D" w:rsidRDefault="00AF4A2D" w:rsidP="00C7275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________________________________________________________________________________________</w:t>
                            </w:r>
                          </w:p>
                          <w:p w:rsidR="00C72750" w:rsidRDefault="00C72750" w:rsidP="00C7275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72750" w:rsidRDefault="00C72750" w:rsidP="00C7275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72750" w:rsidRDefault="00C72750" w:rsidP="00C7275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72750" w:rsidRPr="000E3E29" w:rsidRDefault="00C72750" w:rsidP="00C7275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72750" w:rsidRPr="000E3E29" w:rsidRDefault="00C72750" w:rsidP="00C7275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C72750" w:rsidRDefault="00C72750" w:rsidP="00C7275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72750" w:rsidRPr="000E3E29" w:rsidRDefault="00C72750" w:rsidP="00C7275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7B407" id="Text Box 7" o:spid="_x0000_s1028" type="#_x0000_t202" style="position:absolute;margin-left:-8.25pt;margin-top:13.4pt;width:482.2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" fillcolor="white [3201]" stroked="f" strokeweight=".5pt">
                <v:textbox>
                  <w:txbxContent>
                    <w:p w:rsidR="00C72750" w:rsidRPr="00564966" w:rsidRDefault="00C72750" w:rsidP="00C72750">
                      <w:pPr>
                        <w:rPr>
                          <w:rFonts w:ascii="Times New Roman" w:hAnsi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564966">
                        <w:rPr>
                          <w:rFonts w:ascii="Times New Roman" w:hAnsi="Times New Roman"/>
                          <w:color w:val="0D0D0D" w:themeColor="text1" w:themeTint="F2"/>
                          <w:sz w:val="20"/>
                          <w:szCs w:val="20"/>
                        </w:rPr>
                        <w:t>12. Record any comments concerning your opinion of this course below. Please list specific suggestions you have for improving this course.</w:t>
                      </w:r>
                    </w:p>
                    <w:p w:rsidR="00C72750" w:rsidRDefault="00C72750" w:rsidP="00C7275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AF4A2D" w:rsidRDefault="00AF4A2D" w:rsidP="00C7275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________________________________________________________________________________________</w:t>
                      </w:r>
                    </w:p>
                    <w:p w:rsidR="00C72750" w:rsidRDefault="00C72750" w:rsidP="00C7275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72750" w:rsidRDefault="00C72750" w:rsidP="00C7275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72750" w:rsidRDefault="00C72750" w:rsidP="00C7275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72750" w:rsidRPr="000E3E29" w:rsidRDefault="00C72750" w:rsidP="00C7275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72750" w:rsidRPr="000E3E29" w:rsidRDefault="00C72750" w:rsidP="00C7275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__________________________________________________________________________________________</w:t>
                      </w:r>
                    </w:p>
                    <w:p w:rsidR="00C72750" w:rsidRDefault="00C72750" w:rsidP="00C7275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72750" w:rsidRPr="000E3E29" w:rsidRDefault="00C72750" w:rsidP="00C7275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64966" w:rsidRDefault="00564966" w:rsidP="00D91840">
      <w:pPr>
        <w:rPr>
          <w:rFonts w:ascii="Times New Roman" w:hAnsi="Times New Roman"/>
          <w:sz w:val="22"/>
          <w:szCs w:val="22"/>
        </w:rPr>
      </w:pPr>
    </w:p>
    <w:p w:rsidR="00564966" w:rsidRDefault="00564966" w:rsidP="00D91840">
      <w:pPr>
        <w:rPr>
          <w:rFonts w:ascii="Times New Roman" w:hAnsi="Times New Roman"/>
          <w:sz w:val="22"/>
          <w:szCs w:val="22"/>
        </w:rPr>
      </w:pPr>
    </w:p>
    <w:p w:rsidR="00564966" w:rsidRDefault="00564966" w:rsidP="00D91840">
      <w:pPr>
        <w:rPr>
          <w:rFonts w:ascii="Times New Roman" w:hAnsi="Times New Roman"/>
          <w:sz w:val="22"/>
          <w:szCs w:val="22"/>
        </w:rPr>
      </w:pPr>
    </w:p>
    <w:p w:rsidR="00564966" w:rsidRDefault="00AF4A2D" w:rsidP="00D9184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2970AE" wp14:editId="59D4800D">
                <wp:simplePos x="0" y="0"/>
                <wp:positionH relativeFrom="column">
                  <wp:posOffset>-95250</wp:posOffset>
                </wp:positionH>
                <wp:positionV relativeFrom="paragraph">
                  <wp:posOffset>176530</wp:posOffset>
                </wp:positionV>
                <wp:extent cx="6115050" cy="7048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750" w:rsidRPr="00DB73E7" w:rsidRDefault="00C72750" w:rsidP="00C72750">
                            <w:pPr>
                              <w:rPr>
                                <w:rFonts w:ascii="Times New Roman" w:hAnsi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B73E7">
                              <w:rPr>
                                <w:rFonts w:ascii="Times New Roman" w:hAnsi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13. </w:t>
                            </w:r>
                            <w:r w:rsidR="0072314B" w:rsidRPr="00DB73E7">
                              <w:rPr>
                                <w:rFonts w:ascii="Times New Roman" w:hAnsi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What classes would you like to see offered at LCCC?</w:t>
                            </w:r>
                          </w:p>
                          <w:p w:rsidR="00C72750" w:rsidRPr="00DB73E7" w:rsidRDefault="00C72750" w:rsidP="00C7275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72750" w:rsidRPr="00DB73E7" w:rsidRDefault="00C72750" w:rsidP="00C7275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AF4A2D" w:rsidRPr="00DB73E7" w:rsidRDefault="00AF4A2D" w:rsidP="00C7275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B73E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C72750" w:rsidRPr="00DB73E7" w:rsidRDefault="00C72750" w:rsidP="00C7275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C72750" w:rsidRPr="00DB73E7" w:rsidRDefault="00C72750" w:rsidP="00C7275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C72750" w:rsidRPr="0072314B" w:rsidRDefault="00C72750" w:rsidP="00C72750"/>
                          <w:p w:rsidR="00C72750" w:rsidRPr="0072314B" w:rsidRDefault="00C72750" w:rsidP="00C72750">
                            <w:r w:rsidRPr="0072314B">
                              <w:t>__________________________________________________________________________________________</w:t>
                            </w:r>
                            <w:r w:rsidR="0072314B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970AE" id="Text Box 11" o:spid="_x0000_s1029" type="#_x0000_t202" style="position:absolute;margin-left:-7.5pt;margin-top:13.9pt;width:481.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" fillcolor="white [3201]" stroked="f" strokeweight=".5pt">
                <v:textbox>
                  <w:txbxContent>
                    <w:p w:rsidR="00C72750" w:rsidRPr="00DB73E7" w:rsidRDefault="00C72750" w:rsidP="00C72750">
                      <w:pPr>
                        <w:rPr>
                          <w:rFonts w:ascii="Times New Roman" w:hAnsi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DB73E7">
                        <w:rPr>
                          <w:rFonts w:ascii="Times New Roman" w:hAnsi="Times New Roman"/>
                          <w:color w:val="0D0D0D" w:themeColor="text1" w:themeTint="F2"/>
                          <w:sz w:val="20"/>
                          <w:szCs w:val="20"/>
                        </w:rPr>
                        <w:t xml:space="preserve">13. </w:t>
                      </w:r>
                      <w:r w:rsidR="0072314B" w:rsidRPr="00DB73E7">
                        <w:rPr>
                          <w:rFonts w:ascii="Times New Roman" w:hAnsi="Times New Roman"/>
                          <w:color w:val="0D0D0D" w:themeColor="text1" w:themeTint="F2"/>
                          <w:sz w:val="20"/>
                          <w:szCs w:val="20"/>
                        </w:rPr>
                        <w:t>What classes would you like to see offered at LCCC?</w:t>
                      </w:r>
                    </w:p>
                    <w:p w:rsidR="00C72750" w:rsidRPr="00DB73E7" w:rsidRDefault="00C72750" w:rsidP="00C7275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72750" w:rsidRPr="00DB73E7" w:rsidRDefault="00C72750" w:rsidP="00C7275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AF4A2D" w:rsidRPr="00DB73E7" w:rsidRDefault="00AF4A2D" w:rsidP="00C7275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B73E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______________________________________________________________________________________________</w:t>
                      </w:r>
                    </w:p>
                    <w:p w:rsidR="00C72750" w:rsidRPr="00DB73E7" w:rsidRDefault="00C72750" w:rsidP="00C72750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C72750" w:rsidRPr="00DB73E7" w:rsidRDefault="00C72750" w:rsidP="00C72750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C72750" w:rsidRPr="0072314B" w:rsidRDefault="00C72750" w:rsidP="00C72750"/>
                    <w:p w:rsidR="00C72750" w:rsidRPr="0072314B" w:rsidRDefault="00C72750" w:rsidP="00C72750">
                      <w:r w:rsidRPr="0072314B">
                        <w:t>__________________________________________________________________________________________</w:t>
                      </w:r>
                      <w:r w:rsidR="0072314B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64966" w:rsidRDefault="00564966" w:rsidP="00D91840">
      <w:pPr>
        <w:rPr>
          <w:rFonts w:ascii="Times New Roman" w:hAnsi="Times New Roman"/>
          <w:sz w:val="22"/>
          <w:szCs w:val="22"/>
        </w:rPr>
      </w:pPr>
    </w:p>
    <w:p w:rsidR="00564966" w:rsidRDefault="00564966" w:rsidP="00D91840">
      <w:pPr>
        <w:rPr>
          <w:rFonts w:ascii="Times New Roman" w:hAnsi="Times New Roman"/>
          <w:sz w:val="22"/>
          <w:szCs w:val="22"/>
        </w:rPr>
      </w:pPr>
    </w:p>
    <w:p w:rsidR="000E3E29" w:rsidRPr="008806BF" w:rsidRDefault="00AF4A2D" w:rsidP="00D9184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870EFC" wp14:editId="1756C0E0">
                <wp:simplePos x="0" y="0"/>
                <wp:positionH relativeFrom="column">
                  <wp:posOffset>-95250</wp:posOffset>
                </wp:positionH>
                <wp:positionV relativeFrom="paragraph">
                  <wp:posOffset>399415</wp:posOffset>
                </wp:positionV>
                <wp:extent cx="6105525" cy="9525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A2D" w:rsidRPr="00DB73E7" w:rsidRDefault="00AF4A2D" w:rsidP="00AF4A2D">
                            <w:pPr>
                              <w:rPr>
                                <w:rFonts w:ascii="Times New Roman" w:hAnsi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564966">
                              <w:rPr>
                                <w:rFonts w:ascii="Times New Roman" w:hAnsi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4</w:t>
                            </w:r>
                            <w:r w:rsidRPr="00564966">
                              <w:rPr>
                                <w:rFonts w:ascii="Times New Roman" w:hAnsi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925CE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May we contact you about additional Life Enrichment course offerings</w:t>
                            </w:r>
                            <w:r w:rsidRPr="00DB73E7">
                              <w:rPr>
                                <w:rFonts w:ascii="Times New Roman" w:hAnsi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? If so, please leave your email address.</w:t>
                            </w:r>
                          </w:p>
                          <w:p w:rsidR="00AF4A2D" w:rsidRPr="00DB73E7" w:rsidRDefault="00AF4A2D" w:rsidP="00AF4A2D">
                            <w:pPr>
                              <w:rPr>
                                <w:rFonts w:ascii="Times New Roman" w:hAnsi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:rsidR="00AF4A2D" w:rsidRPr="00DB73E7" w:rsidRDefault="00AF4A2D" w:rsidP="00AF4A2D">
                            <w:pPr>
                              <w:rPr>
                                <w:rFonts w:ascii="Times New Roman" w:hAnsi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:rsidR="00AF4A2D" w:rsidRPr="00DB73E7" w:rsidRDefault="00AF4A2D" w:rsidP="00AF4A2D">
                            <w:pPr>
                              <w:rPr>
                                <w:rFonts w:ascii="Times New Roman" w:hAnsi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B73E7">
                              <w:rPr>
                                <w:rFonts w:ascii="Times New Roman" w:hAnsi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</w:t>
                            </w:r>
                          </w:p>
                          <w:p w:rsidR="00AF4A2D" w:rsidRPr="0072314B" w:rsidRDefault="00AF4A2D" w:rsidP="00AF4A2D"/>
                          <w:p w:rsidR="00AF4A2D" w:rsidRPr="0072314B" w:rsidRDefault="00AF4A2D" w:rsidP="00AF4A2D"/>
                          <w:p w:rsidR="00AF4A2D" w:rsidRPr="0072314B" w:rsidRDefault="00AF4A2D" w:rsidP="00AF4A2D">
                            <w:r w:rsidRPr="0072314B">
                              <w:t>__________________________________________________________________________________________</w:t>
                            </w:r>
                            <w: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70EFC" id="Text Box 13" o:spid="_x0000_s1030" type="#_x0000_t202" style="position:absolute;margin-left:-7.5pt;margin-top:31.45pt;width:480.75pt;height: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" fillcolor="white [3201]" stroked="f" strokeweight=".5pt">
                <v:textbox>
                  <w:txbxContent>
                    <w:p w:rsidR="00AF4A2D" w:rsidRPr="00DB73E7" w:rsidRDefault="00AF4A2D" w:rsidP="00AF4A2D">
                      <w:pPr>
                        <w:rPr>
                          <w:rFonts w:ascii="Times New Roman" w:hAnsi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564966">
                        <w:rPr>
                          <w:rFonts w:ascii="Times New Roman" w:hAnsi="Times New Roman"/>
                          <w:color w:val="0D0D0D" w:themeColor="text1" w:themeTint="F2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0D0D0D" w:themeColor="text1" w:themeTint="F2"/>
                          <w:sz w:val="20"/>
                          <w:szCs w:val="20"/>
                        </w:rPr>
                        <w:t>4</w:t>
                      </w:r>
                      <w:r w:rsidRPr="00564966">
                        <w:rPr>
                          <w:rFonts w:ascii="Times New Roman" w:hAnsi="Times New Roman"/>
                          <w:color w:val="0D0D0D" w:themeColor="text1" w:themeTint="F2"/>
                          <w:sz w:val="20"/>
                          <w:szCs w:val="20"/>
                        </w:rPr>
                        <w:t xml:space="preserve">. </w:t>
                      </w:r>
                      <w:r w:rsidR="00925CEC">
                        <w:rPr>
                          <w:rFonts w:ascii="Times New Roman" w:hAnsi="Times New Roman"/>
                          <w:color w:val="0D0D0D" w:themeColor="text1" w:themeTint="F2"/>
                          <w:sz w:val="20"/>
                          <w:szCs w:val="20"/>
                        </w:rPr>
                        <w:t>May we contact you about additional Life Enrichment course offerings</w:t>
                      </w:r>
                      <w:r w:rsidRPr="00DB73E7">
                        <w:rPr>
                          <w:rFonts w:ascii="Times New Roman" w:hAnsi="Times New Roman"/>
                          <w:color w:val="0D0D0D" w:themeColor="text1" w:themeTint="F2"/>
                          <w:sz w:val="20"/>
                          <w:szCs w:val="20"/>
                        </w:rPr>
                        <w:t>? If so, please leave your email address.</w:t>
                      </w:r>
                    </w:p>
                    <w:p w:rsidR="00AF4A2D" w:rsidRPr="00DB73E7" w:rsidRDefault="00AF4A2D" w:rsidP="00AF4A2D">
                      <w:pPr>
                        <w:rPr>
                          <w:rFonts w:ascii="Times New Roman" w:hAnsi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  <w:p w:rsidR="00AF4A2D" w:rsidRPr="00DB73E7" w:rsidRDefault="00AF4A2D" w:rsidP="00AF4A2D">
                      <w:pPr>
                        <w:rPr>
                          <w:rFonts w:ascii="Times New Roman" w:hAnsi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  <w:p w:rsidR="00AF4A2D" w:rsidRPr="00DB73E7" w:rsidRDefault="00AF4A2D" w:rsidP="00AF4A2D">
                      <w:pPr>
                        <w:rPr>
                          <w:rFonts w:ascii="Times New Roman" w:hAnsi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DB73E7">
                        <w:rPr>
                          <w:rFonts w:ascii="Times New Roman" w:hAnsi="Times New Roman"/>
                          <w:color w:val="0D0D0D" w:themeColor="text1" w:themeTint="F2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</w:t>
                      </w:r>
                    </w:p>
                    <w:p w:rsidR="00AF4A2D" w:rsidRPr="0072314B" w:rsidRDefault="00AF4A2D" w:rsidP="00AF4A2D"/>
                    <w:p w:rsidR="00AF4A2D" w:rsidRPr="0072314B" w:rsidRDefault="00AF4A2D" w:rsidP="00AF4A2D"/>
                    <w:p w:rsidR="00AF4A2D" w:rsidRPr="0072314B" w:rsidRDefault="00AF4A2D" w:rsidP="00AF4A2D">
                      <w:r w:rsidRPr="0072314B">
                        <w:t>__________________________________________________________________________________________</w:t>
                      </w:r>
                      <w: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56496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06EC81" wp14:editId="3AABC550">
                <wp:simplePos x="0" y="0"/>
                <wp:positionH relativeFrom="column">
                  <wp:posOffset>-142875</wp:posOffset>
                </wp:positionH>
                <wp:positionV relativeFrom="paragraph">
                  <wp:posOffset>2372995</wp:posOffset>
                </wp:positionV>
                <wp:extent cx="6296025" cy="11906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14B" w:rsidRPr="00564966" w:rsidRDefault="0072314B" w:rsidP="0072314B">
                            <w:pPr>
                              <w:rPr>
                                <w:rFonts w:ascii="Times New Roman" w:hAnsi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564966">
                              <w:rPr>
                                <w:rFonts w:ascii="Times New Roman" w:hAnsi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1</w:t>
                            </w:r>
                            <w:r w:rsidR="00564966" w:rsidRPr="00564966">
                              <w:rPr>
                                <w:rFonts w:ascii="Times New Roman" w:hAnsi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4</w:t>
                            </w:r>
                            <w:r w:rsidRPr="00564966">
                              <w:rPr>
                                <w:rFonts w:ascii="Times New Roman" w:hAnsi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64966" w:rsidRPr="00564966">
                              <w:rPr>
                                <w:rFonts w:ascii="Times New Roman" w:hAnsi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May we contact you about these classes? If so, please leave your email address.</w:t>
                            </w:r>
                          </w:p>
                          <w:p w:rsidR="0072314B" w:rsidRDefault="0072314B" w:rsidP="0072314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2314B" w:rsidRDefault="0072314B" w:rsidP="0072314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2314B" w:rsidRDefault="0072314B" w:rsidP="0072314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2314B" w:rsidRDefault="0072314B" w:rsidP="0072314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2314B" w:rsidRDefault="0072314B" w:rsidP="0072314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2314B" w:rsidRPr="000E3E29" w:rsidRDefault="0072314B" w:rsidP="0072314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________________________________________________________________________________________</w:t>
                            </w:r>
                            <w:r w:rsidR="0056496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6EC81" id="Text Box 12" o:spid="_x0000_s1031" type="#_x0000_t202" style="position:absolute;margin-left:-11.25pt;margin-top:186.85pt;width:495.75pt;height:9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" fillcolor="white [3201]" stroked="f" strokeweight=".5pt">
                <v:textbox>
                  <w:txbxContent>
                    <w:p w:rsidR="0072314B" w:rsidRPr="00564966" w:rsidRDefault="0072314B" w:rsidP="0072314B">
                      <w:pPr>
                        <w:rPr>
                          <w:rFonts w:ascii="Times New Roman" w:hAnsi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564966">
                        <w:rPr>
                          <w:rFonts w:ascii="Times New Roman" w:hAnsi="Times New Roman"/>
                          <w:color w:val="0D0D0D" w:themeColor="text1" w:themeTint="F2"/>
                          <w:sz w:val="20"/>
                          <w:szCs w:val="20"/>
                        </w:rPr>
                        <w:t>1</w:t>
                      </w:r>
                      <w:r w:rsidR="00564966" w:rsidRPr="00564966">
                        <w:rPr>
                          <w:rFonts w:ascii="Times New Roman" w:hAnsi="Times New Roman"/>
                          <w:color w:val="0D0D0D" w:themeColor="text1" w:themeTint="F2"/>
                          <w:sz w:val="20"/>
                          <w:szCs w:val="20"/>
                        </w:rPr>
                        <w:t>4</w:t>
                      </w:r>
                      <w:r w:rsidRPr="00564966">
                        <w:rPr>
                          <w:rFonts w:ascii="Times New Roman" w:hAnsi="Times New Roman"/>
                          <w:color w:val="0D0D0D" w:themeColor="text1" w:themeTint="F2"/>
                          <w:sz w:val="20"/>
                          <w:szCs w:val="20"/>
                        </w:rPr>
                        <w:t xml:space="preserve">. </w:t>
                      </w:r>
                      <w:r w:rsidR="00564966" w:rsidRPr="00564966">
                        <w:rPr>
                          <w:rFonts w:ascii="Times New Roman" w:hAnsi="Times New Roman"/>
                          <w:color w:val="0D0D0D" w:themeColor="text1" w:themeTint="F2"/>
                          <w:sz w:val="20"/>
                          <w:szCs w:val="20"/>
                        </w:rPr>
                        <w:t>May we contact you about these classes? If so, please leave your email address.</w:t>
                      </w:r>
                    </w:p>
                    <w:p w:rsidR="0072314B" w:rsidRDefault="0072314B" w:rsidP="0072314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2314B" w:rsidRDefault="0072314B" w:rsidP="0072314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2314B" w:rsidRDefault="0072314B" w:rsidP="0072314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2314B" w:rsidRDefault="0072314B" w:rsidP="0072314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2314B" w:rsidRDefault="0072314B" w:rsidP="0072314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2314B" w:rsidRPr="000E3E29" w:rsidRDefault="0072314B" w:rsidP="0072314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________________________________________________________________________________________</w:t>
                      </w:r>
                      <w:r w:rsidR="0056496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3E29" w:rsidRPr="008806BF" w:rsidSect="00DB7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BF"/>
    <w:rsid w:val="0008365A"/>
    <w:rsid w:val="000E3E29"/>
    <w:rsid w:val="0010759C"/>
    <w:rsid w:val="001D2C54"/>
    <w:rsid w:val="002076B8"/>
    <w:rsid w:val="002213FA"/>
    <w:rsid w:val="00296217"/>
    <w:rsid w:val="002A3747"/>
    <w:rsid w:val="00342BB9"/>
    <w:rsid w:val="003B04D7"/>
    <w:rsid w:val="003B4B31"/>
    <w:rsid w:val="004B5F59"/>
    <w:rsid w:val="005252B5"/>
    <w:rsid w:val="00564966"/>
    <w:rsid w:val="005D46B0"/>
    <w:rsid w:val="00666E92"/>
    <w:rsid w:val="00713420"/>
    <w:rsid w:val="0072314B"/>
    <w:rsid w:val="00864C6B"/>
    <w:rsid w:val="008806BF"/>
    <w:rsid w:val="00915199"/>
    <w:rsid w:val="00916048"/>
    <w:rsid w:val="00925CEC"/>
    <w:rsid w:val="00952E17"/>
    <w:rsid w:val="00953CB5"/>
    <w:rsid w:val="009C27A8"/>
    <w:rsid w:val="009F2FFA"/>
    <w:rsid w:val="00A06333"/>
    <w:rsid w:val="00A76658"/>
    <w:rsid w:val="00AC586D"/>
    <w:rsid w:val="00AD1109"/>
    <w:rsid w:val="00AF4A2D"/>
    <w:rsid w:val="00B2046C"/>
    <w:rsid w:val="00B603E7"/>
    <w:rsid w:val="00C33E74"/>
    <w:rsid w:val="00C72750"/>
    <w:rsid w:val="00D91840"/>
    <w:rsid w:val="00DB072C"/>
    <w:rsid w:val="00DB73E7"/>
    <w:rsid w:val="00DF29B3"/>
    <w:rsid w:val="00DF4F9E"/>
    <w:rsid w:val="00E92D6E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566D7A-3741-42CE-8EF5-D2A50D4F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im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0</TotalTime>
  <Pages>1</Pages>
  <Words>124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Lim, Jocelyn</dc:creator>
  <cp:keywords/>
  <cp:lastModifiedBy>Quigley, Karin</cp:lastModifiedBy>
  <cp:revision>2</cp:revision>
  <cp:lastPrinted>2016-04-05T19:33:00Z</cp:lastPrinted>
  <dcterms:created xsi:type="dcterms:W3CDTF">2016-04-07T16:42:00Z</dcterms:created>
  <dcterms:modified xsi:type="dcterms:W3CDTF">2016-04-07T16:42:00Z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